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61F" w:rsidRDefault="009075C6" w:rsidP="0090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075C6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9075C6">
        <w:rPr>
          <w:rFonts w:ascii="TH SarabunPSK" w:hAnsi="TH SarabunPSK" w:cs="TH SarabunPSK" w:hint="cs"/>
          <w:sz w:val="32"/>
          <w:szCs w:val="32"/>
          <w:cs/>
        </w:rPr>
        <w:t>รายงานผลการ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9075C6">
        <w:rPr>
          <w:rFonts w:ascii="TH SarabunPSK" w:hAnsi="TH SarabunPSK" w:cs="TH SarabunPSK"/>
          <w:sz w:val="32"/>
          <w:szCs w:val="32"/>
          <w:cs/>
        </w:rPr>
        <w:t>หนังสือนิทานคำกลอนส่งเสริมคุณธรรมจริยธรรมสำหรับนักเรียนที่มี</w:t>
      </w:r>
    </w:p>
    <w:p w:rsidR="000D50EA" w:rsidRDefault="00F4261F" w:rsidP="0090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9075C6" w:rsidRPr="009075C6">
        <w:rPr>
          <w:rFonts w:ascii="TH SarabunPSK" w:hAnsi="TH SarabunPSK" w:cs="TH SarabunPSK"/>
          <w:sz w:val="32"/>
          <w:szCs w:val="32"/>
          <w:cs/>
        </w:rPr>
        <w:t>ความบกพร่องทางร่างกายหรือการเคลื่อนไหว</w:t>
      </w:r>
      <w:r w:rsidR="009075C6" w:rsidRPr="009075C6">
        <w:rPr>
          <w:rFonts w:ascii="TH SarabunPSK" w:hAnsi="TH SarabunPSK" w:cs="TH SarabunPSK" w:hint="cs"/>
          <w:sz w:val="32"/>
          <w:szCs w:val="32"/>
          <w:cs/>
        </w:rPr>
        <w:t>หรือสุขภาพ</w:t>
      </w:r>
      <w:r w:rsidR="009075C6" w:rsidRPr="009075C6">
        <w:rPr>
          <w:rFonts w:ascii="TH SarabunPSK" w:hAnsi="TH SarabunPSK" w:cs="TH SarabunPSK"/>
          <w:sz w:val="32"/>
          <w:szCs w:val="32"/>
          <w:cs/>
        </w:rPr>
        <w:t xml:space="preserve">  ชั้นประถมศึกษาปีที่ </w:t>
      </w:r>
      <w:r w:rsidR="009075C6" w:rsidRPr="009075C6">
        <w:rPr>
          <w:rFonts w:ascii="TH SarabunPSK" w:hAnsi="TH SarabunPSK" w:cs="TH SarabunPSK"/>
          <w:sz w:val="32"/>
          <w:szCs w:val="32"/>
        </w:rPr>
        <w:t>1</w:t>
      </w:r>
      <w:r w:rsidR="009075C6">
        <w:rPr>
          <w:rFonts w:ascii="TH SarabunPSK" w:hAnsi="TH SarabunPSK" w:cs="TH SarabunPSK"/>
          <w:sz w:val="32"/>
          <w:szCs w:val="32"/>
        </w:rPr>
        <w:t xml:space="preserve">  </w:t>
      </w:r>
    </w:p>
    <w:p w:rsidR="00A54C27" w:rsidRDefault="000D50EA" w:rsidP="0090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9075C6">
        <w:rPr>
          <w:rFonts w:ascii="TH SarabunPSK" w:hAnsi="TH SarabunPSK" w:cs="TH SarabunPSK" w:hint="cs"/>
          <w:sz w:val="32"/>
          <w:szCs w:val="32"/>
          <w:cs/>
        </w:rPr>
        <w:t>โรงเรียนศรี</w:t>
      </w:r>
      <w:proofErr w:type="spellStart"/>
      <w:r w:rsidR="009075C6">
        <w:rPr>
          <w:rFonts w:ascii="TH SarabunPSK" w:hAnsi="TH SarabunPSK" w:cs="TH SarabunPSK" w:hint="cs"/>
          <w:sz w:val="32"/>
          <w:szCs w:val="32"/>
          <w:cs/>
        </w:rPr>
        <w:t>สังวาลย์</w:t>
      </w:r>
      <w:proofErr w:type="spellEnd"/>
      <w:r w:rsidR="009075C6">
        <w:rPr>
          <w:rFonts w:ascii="TH SarabunPSK" w:hAnsi="TH SarabunPSK" w:cs="TH SarabunPSK" w:hint="cs"/>
          <w:sz w:val="32"/>
          <w:szCs w:val="32"/>
          <w:cs/>
        </w:rPr>
        <w:t>ขอนแก่น</w:t>
      </w:r>
    </w:p>
    <w:p w:rsidR="009075C6" w:rsidRDefault="009075C6" w:rsidP="0090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ผู้ศึกษา         นางอรอนงค์  คัดทะจันทร์</w:t>
      </w:r>
    </w:p>
    <w:p w:rsidR="009075C6" w:rsidRPr="009075C6" w:rsidRDefault="009075C6" w:rsidP="009075C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ปีที่ศึกษา       </w:t>
      </w:r>
      <w:r>
        <w:rPr>
          <w:rFonts w:ascii="TH SarabunPSK" w:hAnsi="TH SarabunPSK" w:cs="TH SarabunPSK"/>
          <w:sz w:val="32"/>
          <w:szCs w:val="32"/>
        </w:rPr>
        <w:t>2560</w:t>
      </w:r>
    </w:p>
    <w:p w:rsidR="00A54C27" w:rsidRPr="00B36D0B" w:rsidRDefault="00A54C27" w:rsidP="00CD238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4C27" w:rsidRDefault="00A54C27" w:rsidP="00B50E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36D0B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5F5286" w:rsidRPr="00B36D0B" w:rsidRDefault="005F5286" w:rsidP="00B50E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001B5" w:rsidRDefault="00A54C27" w:rsidP="00F001B5">
      <w:pPr>
        <w:tabs>
          <w:tab w:val="left" w:pos="90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36D0B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9F34A8" w:rsidRPr="00B36D0B">
        <w:rPr>
          <w:rFonts w:ascii="TH SarabunPSK" w:hAnsi="TH SarabunPSK" w:cs="TH SarabunPSK"/>
          <w:sz w:val="32"/>
          <w:szCs w:val="32"/>
          <w:cs/>
        </w:rPr>
        <w:tab/>
      </w:r>
      <w:r w:rsidRPr="00B36D0B">
        <w:rPr>
          <w:rFonts w:ascii="TH SarabunPSK" w:hAnsi="TH SarabunPSK" w:cs="TH SarabunPSK"/>
          <w:sz w:val="32"/>
          <w:szCs w:val="32"/>
          <w:cs/>
        </w:rPr>
        <w:t>การวิจัยครั้งนี้  มีวัตถุประสงค์เพื่อ</w:t>
      </w:r>
      <w:r w:rsidR="009075C6">
        <w:rPr>
          <w:rFonts w:hint="cs"/>
          <w:cs/>
        </w:rPr>
        <w:t xml:space="preserve"> </w:t>
      </w:r>
      <w:r w:rsidR="009075C6" w:rsidRPr="00D81927">
        <w:rPr>
          <w:rFonts w:ascii="TH SarabunPSK" w:hAnsi="TH SarabunPSK" w:cs="TH SarabunPSK"/>
          <w:sz w:val="32"/>
          <w:szCs w:val="32"/>
          <w:cs/>
        </w:rPr>
        <w:t>1</w:t>
      </w:r>
      <w:r w:rsidR="009075C6" w:rsidRPr="00D81927">
        <w:rPr>
          <w:rFonts w:ascii="TH SarabunPSK" w:hAnsi="TH SarabunPSK" w:cs="TH SarabunPSK" w:hint="cs"/>
          <w:sz w:val="32"/>
          <w:szCs w:val="32"/>
          <w:cs/>
        </w:rPr>
        <w:t>)</w:t>
      </w:r>
      <w:r w:rsidR="009075C6" w:rsidRPr="00D81927">
        <w:rPr>
          <w:rFonts w:ascii="TH SarabunPSK" w:hAnsi="TH SarabunPSK" w:cs="TH SarabunPSK"/>
          <w:sz w:val="32"/>
          <w:szCs w:val="32"/>
        </w:rPr>
        <w:t xml:space="preserve"> </w:t>
      </w:r>
      <w:r w:rsidR="009075C6" w:rsidRPr="00D81927">
        <w:rPr>
          <w:rFonts w:ascii="TH SarabunPSK" w:hAnsi="TH SarabunPSK" w:cs="TH SarabunPSK"/>
          <w:sz w:val="32"/>
          <w:szCs w:val="32"/>
          <w:cs/>
        </w:rPr>
        <w:t>ศึกษาประสิทธิภาพของหนังสือนิทานคำกลอนส่งเสริมคุณธรรมจริยธรรม สำหรับนักเรียนที่มีความบกพร่องทางร่างกายหรือการเคลื่อนไหว</w:t>
      </w:r>
      <w:r w:rsidR="009075C6" w:rsidRPr="00D81927">
        <w:rPr>
          <w:rFonts w:ascii="TH SarabunPSK" w:hAnsi="TH SarabunPSK" w:cs="TH SarabunPSK" w:hint="cs"/>
          <w:sz w:val="32"/>
          <w:szCs w:val="32"/>
          <w:cs/>
        </w:rPr>
        <w:t>หรือสุขภาพ</w:t>
      </w:r>
      <w:r w:rsidR="009075C6" w:rsidRPr="00D81927">
        <w:rPr>
          <w:rFonts w:ascii="TH SarabunPSK" w:hAnsi="TH SarabunPSK" w:cs="TH SarabunPSK"/>
          <w:sz w:val="32"/>
          <w:szCs w:val="32"/>
          <w:cs/>
        </w:rPr>
        <w:t xml:space="preserve">  ชั้นประถมศึกษาปีที่ </w:t>
      </w:r>
      <w:r w:rsidR="009075C6" w:rsidRPr="00D81927">
        <w:rPr>
          <w:rFonts w:ascii="TH SarabunPSK" w:hAnsi="TH SarabunPSK" w:cs="TH SarabunPSK"/>
          <w:sz w:val="32"/>
          <w:szCs w:val="32"/>
        </w:rPr>
        <w:t xml:space="preserve">1 </w:t>
      </w:r>
      <w:r w:rsidR="005F52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75C6" w:rsidRPr="00D81927">
        <w:rPr>
          <w:rFonts w:ascii="TH SarabunPSK" w:hAnsi="TH SarabunPSK" w:cs="TH SarabunPSK" w:hint="cs"/>
          <w:sz w:val="32"/>
          <w:szCs w:val="32"/>
          <w:cs/>
        </w:rPr>
        <w:t xml:space="preserve">ที่มีประสิทธิภาพตามเกณฑ์  </w:t>
      </w:r>
      <w:r w:rsidR="009075C6" w:rsidRPr="00D81927">
        <w:rPr>
          <w:rFonts w:ascii="TH SarabunPSK" w:hAnsi="TH SarabunPSK" w:cs="TH SarabunPSK"/>
          <w:sz w:val="32"/>
          <w:szCs w:val="32"/>
        </w:rPr>
        <w:t>80</w:t>
      </w:r>
      <w:r w:rsidR="009075C6" w:rsidRPr="00D81927">
        <w:rPr>
          <w:rFonts w:ascii="TH SarabunPSK" w:hAnsi="TH SarabunPSK" w:cs="TH SarabunPSK" w:hint="cs"/>
          <w:sz w:val="32"/>
          <w:szCs w:val="32"/>
          <w:cs/>
        </w:rPr>
        <w:t>/</w:t>
      </w:r>
      <w:r w:rsidR="009075C6" w:rsidRPr="00D81927">
        <w:rPr>
          <w:rFonts w:ascii="TH SarabunPSK" w:hAnsi="TH SarabunPSK" w:cs="TH SarabunPSK"/>
          <w:sz w:val="32"/>
          <w:szCs w:val="32"/>
        </w:rPr>
        <w:t>80</w:t>
      </w:r>
      <w:r w:rsidR="009075C6" w:rsidRPr="00D8192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075C6" w:rsidRPr="00D81927">
        <w:rPr>
          <w:rFonts w:ascii="TH SarabunPSK" w:hAnsi="TH SarabunPSK" w:cs="TH SarabunPSK"/>
          <w:sz w:val="32"/>
          <w:szCs w:val="32"/>
        </w:rPr>
        <w:t>2</w:t>
      </w:r>
      <w:r w:rsidR="009075C6" w:rsidRPr="00D8192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9075C6" w:rsidRPr="00D81927">
        <w:rPr>
          <w:rFonts w:ascii="TH SarabunPSK" w:hAnsi="TH SarabunPSK" w:cs="TH SarabunPSK"/>
          <w:sz w:val="32"/>
          <w:szCs w:val="32"/>
          <w:cs/>
        </w:rPr>
        <w:t>เปรียบเทียบ</w:t>
      </w:r>
      <w:r w:rsidR="009075C6" w:rsidRPr="00D81927">
        <w:rPr>
          <w:rFonts w:ascii="TH SarabunPSK" w:hAnsi="TH SarabunPSK" w:cs="TH SarabunPSK" w:hint="cs"/>
          <w:sz w:val="32"/>
          <w:szCs w:val="32"/>
          <w:cs/>
        </w:rPr>
        <w:t>ผลสัมฤทธิ์ทางการเรียน</w:t>
      </w:r>
      <w:r w:rsidR="009075C6" w:rsidRPr="00D81927">
        <w:rPr>
          <w:rFonts w:ascii="TH SarabunPSK" w:hAnsi="TH SarabunPSK" w:cs="TH SarabunPSK"/>
          <w:sz w:val="32"/>
          <w:szCs w:val="32"/>
          <w:cs/>
        </w:rPr>
        <w:t>ก่อนและหลังการจัดกิจกรรม</w:t>
      </w:r>
      <w:r w:rsidR="009075C6" w:rsidRPr="00D81927">
        <w:rPr>
          <w:rFonts w:ascii="TH SarabunPSK" w:hAnsi="TH SarabunPSK" w:cs="TH SarabunPSK" w:hint="cs"/>
          <w:sz w:val="32"/>
          <w:szCs w:val="32"/>
          <w:cs/>
        </w:rPr>
        <w:t>การเรียนรู้โดยใช้</w:t>
      </w:r>
      <w:r w:rsidR="009075C6" w:rsidRPr="00D81927">
        <w:rPr>
          <w:rFonts w:ascii="TH SarabunPSK" w:hAnsi="TH SarabunPSK" w:cs="TH SarabunPSK"/>
          <w:sz w:val="32"/>
          <w:szCs w:val="32"/>
          <w:cs/>
        </w:rPr>
        <w:t>หนังสือนิทานคำกลอนส่งเสริมคุณธรรมจริยธรรม</w:t>
      </w:r>
      <w:r w:rsidR="009075C6" w:rsidRPr="00D8192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075C6" w:rsidRPr="00D81927">
        <w:rPr>
          <w:rFonts w:ascii="TH SarabunPSK" w:hAnsi="TH SarabunPSK" w:cs="TH SarabunPSK"/>
          <w:sz w:val="32"/>
          <w:szCs w:val="32"/>
          <w:cs/>
        </w:rPr>
        <w:t>สำหรับนักเรียนที่มีความบกพร่องทางร่างกายหรือการเคลื่อนไหว</w:t>
      </w:r>
      <w:r w:rsidR="009075C6" w:rsidRPr="00D81927">
        <w:rPr>
          <w:rFonts w:ascii="TH SarabunPSK" w:hAnsi="TH SarabunPSK" w:cs="TH SarabunPSK" w:hint="cs"/>
          <w:sz w:val="32"/>
          <w:szCs w:val="32"/>
          <w:cs/>
        </w:rPr>
        <w:t>หรือสุขภาพ</w:t>
      </w:r>
      <w:r w:rsidR="009075C6" w:rsidRPr="00D81927">
        <w:rPr>
          <w:rFonts w:ascii="TH SarabunPSK" w:hAnsi="TH SarabunPSK" w:cs="TH SarabunPSK"/>
          <w:sz w:val="32"/>
          <w:szCs w:val="32"/>
          <w:cs/>
        </w:rPr>
        <w:t xml:space="preserve">  ชั้นประถมศึกษาปีที่ </w:t>
      </w:r>
      <w:r w:rsidR="009075C6" w:rsidRPr="00D81927">
        <w:rPr>
          <w:rFonts w:ascii="TH SarabunPSK" w:hAnsi="TH SarabunPSK" w:cs="TH SarabunPSK"/>
          <w:sz w:val="32"/>
          <w:szCs w:val="32"/>
        </w:rPr>
        <w:t xml:space="preserve">1  </w:t>
      </w:r>
      <w:r w:rsidR="005F528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075C6" w:rsidRPr="00D81927">
        <w:rPr>
          <w:rFonts w:ascii="TH SarabunPSK" w:hAnsi="TH SarabunPSK" w:cs="TH SarabunPSK"/>
          <w:sz w:val="32"/>
          <w:szCs w:val="32"/>
        </w:rPr>
        <w:t>3</w:t>
      </w:r>
      <w:r w:rsidR="00D81927" w:rsidRPr="00D81927">
        <w:rPr>
          <w:rFonts w:ascii="TH SarabunPSK" w:hAnsi="TH SarabunPSK" w:cs="TH SarabunPSK" w:hint="cs"/>
          <w:sz w:val="32"/>
          <w:szCs w:val="32"/>
          <w:cs/>
        </w:rPr>
        <w:t>)</w:t>
      </w:r>
      <w:r w:rsidR="009075C6" w:rsidRPr="00D81927">
        <w:rPr>
          <w:rFonts w:ascii="TH SarabunPSK" w:hAnsi="TH SarabunPSK" w:cs="TH SarabunPSK" w:hint="cs"/>
          <w:sz w:val="32"/>
          <w:szCs w:val="32"/>
          <w:cs/>
        </w:rPr>
        <w:t xml:space="preserve"> ศึกษาความพึงพอใจของนักเรียนที่มีต่อการใช้</w:t>
      </w:r>
      <w:r w:rsidR="009075C6" w:rsidRPr="00D81927">
        <w:rPr>
          <w:rFonts w:ascii="TH SarabunPSK" w:hAnsi="TH SarabunPSK" w:cs="TH SarabunPSK"/>
          <w:sz w:val="32"/>
          <w:szCs w:val="32"/>
          <w:cs/>
        </w:rPr>
        <w:t>หนังสือนิทานคำกลอนส่งเสริมคุณธรรมจริยธรรม</w:t>
      </w:r>
      <w:r w:rsidR="009075C6" w:rsidRPr="00D8192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075C6" w:rsidRPr="00D81927">
        <w:rPr>
          <w:rFonts w:ascii="TH SarabunPSK" w:hAnsi="TH SarabunPSK" w:cs="TH SarabunPSK"/>
          <w:sz w:val="32"/>
          <w:szCs w:val="32"/>
          <w:cs/>
        </w:rPr>
        <w:t>สำหรับนักเรียนที่มีความบกพร่องทางร่างกายหรือการเคลื่อนไหว</w:t>
      </w:r>
      <w:r w:rsidR="009075C6" w:rsidRPr="00D81927">
        <w:rPr>
          <w:rFonts w:ascii="TH SarabunPSK" w:hAnsi="TH SarabunPSK" w:cs="TH SarabunPSK" w:hint="cs"/>
          <w:sz w:val="32"/>
          <w:szCs w:val="32"/>
          <w:cs/>
        </w:rPr>
        <w:t>หรือสุขภาพ</w:t>
      </w:r>
      <w:r w:rsidR="009075C6" w:rsidRPr="00D81927">
        <w:rPr>
          <w:rFonts w:ascii="TH SarabunPSK" w:hAnsi="TH SarabunPSK" w:cs="TH SarabunPSK"/>
          <w:sz w:val="32"/>
          <w:szCs w:val="32"/>
          <w:cs/>
        </w:rPr>
        <w:t xml:space="preserve">  ชั้นประถมศึกษาปีที่ </w:t>
      </w:r>
      <w:r w:rsidR="009075C6" w:rsidRPr="00D81927">
        <w:rPr>
          <w:rFonts w:ascii="TH SarabunPSK" w:hAnsi="TH SarabunPSK" w:cs="TH SarabunPSK"/>
          <w:sz w:val="32"/>
          <w:szCs w:val="32"/>
        </w:rPr>
        <w:t>1</w:t>
      </w:r>
      <w:r w:rsidR="00D81927" w:rsidRPr="00D81927">
        <w:rPr>
          <w:rFonts w:ascii="TH SarabunPSK" w:hAnsi="TH SarabunPSK" w:cs="TH SarabunPSK"/>
          <w:sz w:val="32"/>
          <w:szCs w:val="32"/>
        </w:rPr>
        <w:t xml:space="preserve"> </w:t>
      </w:r>
      <w:r w:rsidR="005F528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03F73">
        <w:rPr>
          <w:rFonts w:ascii="TH SarabunPSK" w:hAnsi="TH SarabunPSK" w:cs="TH SarabunPSK" w:hint="cs"/>
          <w:sz w:val="32"/>
          <w:szCs w:val="32"/>
          <w:cs/>
        </w:rPr>
        <w:t>กลุ่มเป้าหมาย</w:t>
      </w:r>
      <w:r w:rsidR="00F4261F">
        <w:rPr>
          <w:rFonts w:ascii="TH SarabunPSK" w:hAnsi="TH SarabunPSK" w:cs="TH SarabunPSK" w:hint="cs"/>
          <w:sz w:val="32"/>
          <w:szCs w:val="32"/>
          <w:cs/>
        </w:rPr>
        <w:t>ที่ใช้ในการศึกษาครั้งนี้คือ  นักเรียน</w:t>
      </w:r>
      <w:r w:rsidR="00F4261F" w:rsidRPr="00D81927">
        <w:rPr>
          <w:rFonts w:ascii="TH SarabunPSK" w:hAnsi="TH SarabunPSK" w:cs="TH SarabunPSK"/>
          <w:sz w:val="32"/>
          <w:szCs w:val="32"/>
          <w:cs/>
        </w:rPr>
        <w:t xml:space="preserve">ชั้นประถมศึกษาปีที่ </w:t>
      </w:r>
      <w:r w:rsidR="00F4261F" w:rsidRPr="00D81927">
        <w:rPr>
          <w:rFonts w:ascii="TH SarabunPSK" w:hAnsi="TH SarabunPSK" w:cs="TH SarabunPSK"/>
          <w:sz w:val="32"/>
          <w:szCs w:val="32"/>
        </w:rPr>
        <w:t>1</w:t>
      </w:r>
      <w:r w:rsidR="00F4261F" w:rsidRPr="00D81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261F">
        <w:rPr>
          <w:rFonts w:ascii="TH SarabunPSK" w:hAnsi="TH SarabunPSK" w:cs="TH SarabunPSK" w:hint="cs"/>
          <w:sz w:val="32"/>
          <w:szCs w:val="32"/>
          <w:cs/>
        </w:rPr>
        <w:t>ภาคเรียน</w:t>
      </w:r>
      <w:r w:rsidR="00CD6D0F">
        <w:rPr>
          <w:rFonts w:ascii="TH SarabunPSK" w:hAnsi="TH SarabunPSK" w:cs="TH SarabunPSK" w:hint="cs"/>
          <w:sz w:val="32"/>
          <w:szCs w:val="32"/>
          <w:cs/>
        </w:rPr>
        <w:t xml:space="preserve">ที่  </w:t>
      </w:r>
      <w:r w:rsidR="00CD6D0F">
        <w:rPr>
          <w:rFonts w:ascii="TH SarabunPSK" w:hAnsi="TH SarabunPSK" w:cs="TH SarabunPSK"/>
          <w:sz w:val="32"/>
          <w:szCs w:val="32"/>
        </w:rPr>
        <w:t xml:space="preserve">1  </w:t>
      </w:r>
      <w:r w:rsidR="00F4261F" w:rsidRPr="00D81927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F4261F" w:rsidRPr="00D81927">
        <w:rPr>
          <w:rFonts w:ascii="TH SarabunPSK" w:hAnsi="TH SarabunPSK" w:cs="TH SarabunPSK"/>
          <w:sz w:val="32"/>
          <w:szCs w:val="32"/>
        </w:rPr>
        <w:t xml:space="preserve"> 2560 </w:t>
      </w:r>
      <w:r w:rsidR="00F4261F" w:rsidRPr="00D81927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F4261F" w:rsidRPr="00D81927">
        <w:rPr>
          <w:rFonts w:ascii="TH SarabunPSK" w:hAnsi="TH SarabunPSK" w:cs="TH SarabunPSK"/>
          <w:sz w:val="32"/>
          <w:szCs w:val="32"/>
        </w:rPr>
        <w:t xml:space="preserve">7  </w:t>
      </w:r>
      <w:r w:rsidR="00F4261F" w:rsidRPr="00D81927">
        <w:rPr>
          <w:rFonts w:ascii="TH SarabunPSK" w:hAnsi="TH SarabunPSK" w:cs="TH SarabunPSK" w:hint="cs"/>
          <w:sz w:val="32"/>
          <w:szCs w:val="32"/>
          <w:cs/>
        </w:rPr>
        <w:t>คน</w:t>
      </w:r>
      <w:r w:rsidR="00F4261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34665">
        <w:rPr>
          <w:rFonts w:ascii="TH SarabunPSK" w:hAnsi="TH SarabunPSK" w:cs="TH SarabunPSK" w:hint="cs"/>
          <w:sz w:val="32"/>
          <w:szCs w:val="32"/>
          <w:cs/>
        </w:rPr>
        <w:t xml:space="preserve">  ซึ่งได้จากการเลือกแบบเจาะจง  (</w:t>
      </w:r>
      <w:r w:rsidR="00634665">
        <w:rPr>
          <w:rFonts w:ascii="TH SarabunPSK" w:hAnsi="TH SarabunPSK" w:cs="TH SarabunPSK"/>
          <w:sz w:val="32"/>
          <w:szCs w:val="32"/>
        </w:rPr>
        <w:t>Purposive  sampling</w:t>
      </w:r>
      <w:r w:rsidR="00634665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F4261F" w:rsidRPr="00B36D0B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เครื่องมือที่ใช้ในการวิจัยครั้งนี้คือ</w:t>
      </w:r>
      <w:r w:rsidR="006770ED" w:rsidRPr="00B36D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1927">
        <w:rPr>
          <w:rFonts w:ascii="TH SarabunPSK" w:hAnsi="TH SarabunPSK" w:cs="TH SarabunPSK"/>
          <w:sz w:val="32"/>
          <w:szCs w:val="32"/>
        </w:rPr>
        <w:t>1</w:t>
      </w:r>
      <w:r w:rsidR="00D81927">
        <w:rPr>
          <w:rFonts w:ascii="TH SarabunPSK" w:hAnsi="TH SarabunPSK" w:cs="TH SarabunPSK" w:hint="cs"/>
          <w:sz w:val="32"/>
          <w:szCs w:val="32"/>
          <w:cs/>
        </w:rPr>
        <w:t>)</w:t>
      </w:r>
      <w:r w:rsidR="00CD6D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70ED" w:rsidRPr="00B36D0B">
        <w:rPr>
          <w:rFonts w:ascii="TH SarabunPSK" w:hAnsi="TH SarabunPSK" w:cs="TH SarabunPSK"/>
          <w:sz w:val="32"/>
          <w:szCs w:val="32"/>
          <w:cs/>
        </w:rPr>
        <w:t>แผนการจัดการเรียนรู้โดยใช้</w:t>
      </w:r>
      <w:r w:rsidR="00B36D0B">
        <w:rPr>
          <w:rFonts w:ascii="TH SarabunPSK" w:hAnsi="TH SarabunPSK" w:cs="TH SarabunPSK" w:hint="cs"/>
          <w:sz w:val="32"/>
          <w:szCs w:val="32"/>
          <w:cs/>
        </w:rPr>
        <w:t>หนังสือนิทาน</w:t>
      </w:r>
      <w:r w:rsidR="009F34A8" w:rsidRPr="00B36D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1927">
        <w:rPr>
          <w:rFonts w:ascii="TH SarabunPSK" w:hAnsi="TH SarabunPSK" w:cs="TH SarabunPSK"/>
          <w:sz w:val="32"/>
          <w:szCs w:val="32"/>
        </w:rPr>
        <w:t>2</w:t>
      </w:r>
      <w:r w:rsidR="00D81927">
        <w:rPr>
          <w:rFonts w:ascii="TH SarabunPSK" w:hAnsi="TH SarabunPSK" w:cs="TH SarabunPSK" w:hint="cs"/>
          <w:sz w:val="32"/>
          <w:szCs w:val="32"/>
          <w:cs/>
        </w:rPr>
        <w:t>)</w:t>
      </w:r>
      <w:r w:rsidR="00CD6D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6FEC" w:rsidRPr="00B36D0B">
        <w:rPr>
          <w:rFonts w:ascii="TH SarabunPSK" w:hAnsi="TH SarabunPSK" w:cs="TH SarabunPSK"/>
          <w:sz w:val="32"/>
          <w:szCs w:val="32"/>
          <w:cs/>
        </w:rPr>
        <w:t>แ</w:t>
      </w:r>
      <w:r w:rsidR="006770ED" w:rsidRPr="00B36D0B">
        <w:rPr>
          <w:rFonts w:ascii="TH SarabunPSK" w:hAnsi="TH SarabunPSK" w:cs="TH SarabunPSK"/>
          <w:sz w:val="32"/>
          <w:szCs w:val="32"/>
          <w:cs/>
        </w:rPr>
        <w:t>บบทดสอบวัดผลสัมฤทธิ์ทางการเรียน</w:t>
      </w:r>
      <w:r w:rsidR="00D8192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81927">
        <w:rPr>
          <w:rFonts w:ascii="TH SarabunPSK" w:hAnsi="TH SarabunPSK" w:cs="TH SarabunPSK"/>
          <w:sz w:val="32"/>
          <w:szCs w:val="32"/>
        </w:rPr>
        <w:t>3</w:t>
      </w:r>
      <w:r w:rsidR="00D8192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D81927" w:rsidRPr="00D81927">
        <w:rPr>
          <w:rFonts w:ascii="TH SarabunPSK" w:hAnsi="TH SarabunPSK" w:cs="TH SarabunPSK"/>
          <w:sz w:val="32"/>
          <w:szCs w:val="32"/>
          <w:cs/>
        </w:rPr>
        <w:t>หนังสือนิทานคำกลอนส่งเสริมคุณธรรมจริยธรรม</w:t>
      </w:r>
      <w:r w:rsidR="00D8192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D6D0F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CD6D0F">
        <w:rPr>
          <w:rFonts w:ascii="TH SarabunPSK" w:hAnsi="TH SarabunPSK" w:cs="TH SarabunPSK"/>
          <w:sz w:val="32"/>
          <w:szCs w:val="32"/>
        </w:rPr>
        <w:t xml:space="preserve">7 </w:t>
      </w:r>
      <w:r w:rsidR="00CD6D0F">
        <w:rPr>
          <w:rFonts w:ascii="TH SarabunPSK" w:hAnsi="TH SarabunPSK" w:cs="TH SarabunPSK" w:hint="cs"/>
          <w:sz w:val="32"/>
          <w:szCs w:val="32"/>
          <w:cs/>
        </w:rPr>
        <w:t xml:space="preserve">เรื่อง   </w:t>
      </w:r>
      <w:r w:rsidR="00D81927">
        <w:rPr>
          <w:rFonts w:ascii="TH SarabunPSK" w:hAnsi="TH SarabunPSK" w:cs="TH SarabunPSK"/>
          <w:sz w:val="32"/>
          <w:szCs w:val="32"/>
        </w:rPr>
        <w:t>4</w:t>
      </w:r>
      <w:r w:rsidR="00D81927">
        <w:rPr>
          <w:rFonts w:ascii="TH SarabunPSK" w:hAnsi="TH SarabunPSK" w:cs="TH SarabunPSK" w:hint="cs"/>
          <w:sz w:val="32"/>
          <w:szCs w:val="32"/>
          <w:cs/>
        </w:rPr>
        <w:t>)  แบบวัดความพึงพอใจของนักเรียนที่มีต่อการใช้</w:t>
      </w:r>
      <w:r w:rsidR="00D81927" w:rsidRPr="00D81927">
        <w:rPr>
          <w:rFonts w:ascii="TH SarabunPSK" w:hAnsi="TH SarabunPSK" w:cs="TH SarabunPSK"/>
          <w:sz w:val="32"/>
          <w:szCs w:val="32"/>
          <w:cs/>
        </w:rPr>
        <w:t>หนังสือนิทานคำกลอนส่งเสริมคุณธรรมจริยธรรม</w:t>
      </w:r>
      <w:r w:rsidR="00D819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6D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6405">
        <w:rPr>
          <w:rFonts w:ascii="TH SarabunPSK" w:hAnsi="TH SarabunPSK" w:cs="TH SarabunPSK" w:hint="cs"/>
          <w:sz w:val="32"/>
          <w:szCs w:val="32"/>
          <w:cs/>
        </w:rPr>
        <w:t xml:space="preserve">การศึกษาครั้งนี้เป็นการทดลองแบบ  </w:t>
      </w:r>
      <w:r w:rsidR="00634665" w:rsidRPr="00634665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(</w:t>
      </w:r>
      <w:r w:rsidR="00634665" w:rsidRPr="00634665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One</w:t>
      </w:r>
      <w:r w:rsidR="00634665" w:rsidRPr="00634665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-</w:t>
      </w:r>
      <w:r w:rsidR="00634665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g</w:t>
      </w:r>
      <w:r w:rsidR="00634665" w:rsidRPr="00634665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roup</w:t>
      </w:r>
      <w:r w:rsidR="00634665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 xml:space="preserve">  p</w:t>
      </w:r>
      <w:r w:rsidR="00634665" w:rsidRPr="00634665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retest</w:t>
      </w:r>
      <w:r w:rsidR="00634665" w:rsidRPr="00634665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-</w:t>
      </w:r>
      <w:r w:rsidR="00634665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posttest d</w:t>
      </w:r>
      <w:r w:rsidR="00634665" w:rsidRPr="00634665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</w:rPr>
        <w:t>esign</w:t>
      </w:r>
      <w:r w:rsidR="00634665" w:rsidRPr="00634665">
        <w:rPr>
          <w:rFonts w:ascii="TH SarabunPSK" w:hAnsi="TH SarabunPSK" w:cs="TH SarabunPSK"/>
          <w:color w:val="0D0D0D" w:themeColor="text1" w:themeTint="F2"/>
          <w:sz w:val="32"/>
          <w:szCs w:val="32"/>
          <w:bdr w:val="none" w:sz="0" w:space="0" w:color="auto" w:frame="1"/>
          <w:cs/>
        </w:rPr>
        <w:t>)</w:t>
      </w:r>
      <w:r w:rsidR="005F528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770ED" w:rsidRPr="00B36D0B">
        <w:rPr>
          <w:rFonts w:ascii="TH SarabunPSK" w:hAnsi="TH SarabunPSK" w:cs="TH SarabunPSK"/>
          <w:sz w:val="32"/>
          <w:szCs w:val="32"/>
          <w:cs/>
        </w:rPr>
        <w:t>สถิติพื้นฐานที่ใช้ในการวิเคราะห์ข้อมูล</w:t>
      </w:r>
      <w:r w:rsidR="009F34A8" w:rsidRPr="00B36D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6FEC" w:rsidRPr="00B36D0B">
        <w:rPr>
          <w:rFonts w:ascii="TH SarabunPSK" w:hAnsi="TH SarabunPSK" w:cs="TH SarabunPSK"/>
          <w:sz w:val="32"/>
          <w:szCs w:val="32"/>
          <w:cs/>
        </w:rPr>
        <w:t>ได้แก่</w:t>
      </w:r>
      <w:r w:rsidR="006770ED" w:rsidRPr="00B36D0B">
        <w:rPr>
          <w:rFonts w:ascii="TH SarabunPSK" w:hAnsi="TH SarabunPSK" w:cs="TH SarabunPSK"/>
          <w:sz w:val="32"/>
          <w:szCs w:val="32"/>
          <w:cs/>
        </w:rPr>
        <w:t xml:space="preserve">  ค่าร้อยละ ค่าเฉลี่ย  ค่าส่วนเบี่ยงเบนมาตรฐาน ผล</w:t>
      </w:r>
      <w:proofErr w:type="spellStart"/>
      <w:r w:rsidR="006770ED" w:rsidRPr="00B36D0B">
        <w:rPr>
          <w:rFonts w:ascii="TH SarabunPSK" w:hAnsi="TH SarabunPSK" w:cs="TH SarabunPSK"/>
          <w:sz w:val="32"/>
          <w:szCs w:val="32"/>
          <w:cs/>
        </w:rPr>
        <w:t>การ</w:t>
      </w:r>
      <w:r w:rsidR="00D81927">
        <w:rPr>
          <w:rFonts w:ascii="TH SarabunPSK" w:hAnsi="TH SarabunPSK" w:cs="TH SarabunPSK" w:hint="cs"/>
          <w:sz w:val="32"/>
          <w:szCs w:val="32"/>
          <w:cs/>
        </w:rPr>
        <w:t>ศีกษา</w:t>
      </w:r>
      <w:proofErr w:type="spellEnd"/>
      <w:r w:rsidR="00C66FEC" w:rsidRPr="00B36D0B">
        <w:rPr>
          <w:rFonts w:ascii="TH SarabunPSK" w:hAnsi="TH SarabunPSK" w:cs="TH SarabunPSK"/>
          <w:sz w:val="32"/>
          <w:szCs w:val="32"/>
          <w:cs/>
        </w:rPr>
        <w:t>พบว่า</w:t>
      </w:r>
      <w:r w:rsidR="006770ED" w:rsidRPr="00B36D0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D50EA" w:rsidRDefault="005C5FFF" w:rsidP="00F001B5">
      <w:pPr>
        <w:tabs>
          <w:tab w:val="left" w:pos="90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D81927" w:rsidRPr="00D81927">
        <w:rPr>
          <w:rFonts w:ascii="TH SarabunPSK" w:hAnsi="TH SarabunPSK" w:cs="TH SarabunPSK"/>
          <w:sz w:val="32"/>
          <w:szCs w:val="32"/>
          <w:cs/>
        </w:rPr>
        <w:t xml:space="preserve">ประสิทธิภาพของหนังสือนิทานคำกลอนส่งเสริมคุณธรรมจริยธรรม </w:t>
      </w:r>
      <w:proofErr w:type="gramStart"/>
      <w:r w:rsidR="00D81927" w:rsidRPr="00D81927">
        <w:rPr>
          <w:rFonts w:ascii="TH SarabunPSK" w:hAnsi="TH SarabunPSK" w:cs="TH SarabunPSK"/>
          <w:sz w:val="32"/>
          <w:szCs w:val="32"/>
          <w:cs/>
        </w:rPr>
        <w:t>สำหรับนักเรียนที่มีความบกพร่องทางร่างกายหรือการเคลื่อนไหว</w:t>
      </w:r>
      <w:r w:rsidR="00D81927" w:rsidRPr="00D81927">
        <w:rPr>
          <w:rFonts w:ascii="TH SarabunPSK" w:hAnsi="TH SarabunPSK" w:cs="TH SarabunPSK" w:hint="cs"/>
          <w:sz w:val="32"/>
          <w:szCs w:val="32"/>
          <w:cs/>
        </w:rPr>
        <w:t>หรือสุขภาพ</w:t>
      </w:r>
      <w:r w:rsidR="00D81927" w:rsidRPr="00D81927">
        <w:rPr>
          <w:rFonts w:ascii="TH SarabunPSK" w:hAnsi="TH SarabunPSK" w:cs="TH SarabunPSK"/>
          <w:sz w:val="32"/>
          <w:szCs w:val="32"/>
          <w:cs/>
        </w:rPr>
        <w:t xml:space="preserve">  ชั้นประถมศึกษาปีที่</w:t>
      </w:r>
      <w:proofErr w:type="gramEnd"/>
      <w:r w:rsidR="00D81927" w:rsidRPr="00D819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1927" w:rsidRPr="00D81927">
        <w:rPr>
          <w:rFonts w:ascii="TH SarabunPSK" w:hAnsi="TH SarabunPSK" w:cs="TH SarabunPSK"/>
          <w:sz w:val="32"/>
          <w:szCs w:val="32"/>
        </w:rPr>
        <w:t>1</w:t>
      </w:r>
      <w:r w:rsidR="005F528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81927" w:rsidRPr="00D81927">
        <w:rPr>
          <w:rFonts w:ascii="TH SarabunPSK" w:hAnsi="TH SarabunPSK" w:cs="TH SarabunPSK" w:hint="cs"/>
          <w:sz w:val="32"/>
          <w:szCs w:val="32"/>
          <w:cs/>
        </w:rPr>
        <w:t xml:space="preserve">มีประสิทธิภาพตามเกณฑ์  </w:t>
      </w:r>
      <w:r w:rsidR="00241647" w:rsidRPr="00241647">
        <w:rPr>
          <w:rFonts w:ascii="TH SarabunPSK" w:hAnsi="TH SarabunPSK" w:cs="TH SarabunPSK"/>
          <w:sz w:val="32"/>
          <w:szCs w:val="32"/>
          <w:cs/>
        </w:rPr>
        <w:t>8</w:t>
      </w:r>
      <w:r w:rsidR="00241647" w:rsidRPr="00241647">
        <w:rPr>
          <w:rFonts w:ascii="TH SarabunPSK" w:hAnsi="TH SarabunPSK" w:cs="TH SarabunPSK"/>
          <w:sz w:val="32"/>
          <w:szCs w:val="32"/>
        </w:rPr>
        <w:t>9</w:t>
      </w:r>
      <w:r w:rsidR="00241647" w:rsidRPr="00241647">
        <w:rPr>
          <w:rFonts w:ascii="TH SarabunPSK" w:hAnsi="TH SarabunPSK" w:cs="TH SarabunPSK"/>
          <w:sz w:val="32"/>
          <w:szCs w:val="32"/>
          <w:cs/>
        </w:rPr>
        <w:t>.</w:t>
      </w:r>
      <w:r w:rsidR="00241647" w:rsidRPr="00241647">
        <w:rPr>
          <w:rFonts w:ascii="TH SarabunPSK" w:hAnsi="TH SarabunPSK" w:cs="TH SarabunPSK"/>
          <w:sz w:val="32"/>
          <w:szCs w:val="32"/>
        </w:rPr>
        <w:t>39</w:t>
      </w:r>
      <w:r w:rsidR="00241647" w:rsidRPr="00241647">
        <w:rPr>
          <w:rFonts w:ascii="TH SarabunPSK" w:hAnsi="TH SarabunPSK" w:cs="TH SarabunPSK"/>
          <w:sz w:val="32"/>
          <w:szCs w:val="32"/>
          <w:cs/>
        </w:rPr>
        <w:t>/8</w:t>
      </w:r>
      <w:r w:rsidR="00241647" w:rsidRPr="00241647">
        <w:rPr>
          <w:rFonts w:ascii="TH SarabunPSK" w:hAnsi="TH SarabunPSK" w:cs="TH SarabunPSK"/>
          <w:sz w:val="32"/>
          <w:szCs w:val="32"/>
        </w:rPr>
        <w:t>5</w:t>
      </w:r>
      <w:r w:rsidR="00241647" w:rsidRPr="00241647">
        <w:rPr>
          <w:rFonts w:ascii="TH SarabunPSK" w:hAnsi="TH SarabunPSK" w:cs="TH SarabunPSK"/>
          <w:sz w:val="32"/>
          <w:szCs w:val="32"/>
          <w:cs/>
        </w:rPr>
        <w:t>.</w:t>
      </w:r>
      <w:r w:rsidR="00241647" w:rsidRPr="00241647">
        <w:rPr>
          <w:rFonts w:ascii="TH SarabunPSK" w:hAnsi="TH SarabunPSK" w:cs="TH SarabunPSK"/>
          <w:sz w:val="32"/>
          <w:szCs w:val="32"/>
        </w:rPr>
        <w:t>00</w:t>
      </w:r>
      <w:r w:rsidR="00241647">
        <w:rPr>
          <w:rFonts w:ascii="TH SarabunPSK" w:hAnsi="TH SarabunPSK" w:cs="TH SarabunPSK"/>
        </w:rPr>
        <w:t xml:space="preserve">  </w:t>
      </w:r>
      <w:r w:rsidR="00D81927" w:rsidRPr="00D819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1927">
        <w:rPr>
          <w:rFonts w:ascii="TH SarabunPSK" w:hAnsi="TH SarabunPSK" w:cs="TH SarabunPSK" w:hint="cs"/>
          <w:sz w:val="32"/>
          <w:szCs w:val="32"/>
          <w:cs/>
        </w:rPr>
        <w:t>ซึ่งสูงกว่าเกณฑ์</w:t>
      </w:r>
      <w:r w:rsidR="00955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57D9" w:rsidRPr="00D81927">
        <w:rPr>
          <w:rFonts w:ascii="TH SarabunPSK" w:hAnsi="TH SarabunPSK" w:cs="TH SarabunPSK"/>
          <w:sz w:val="32"/>
          <w:szCs w:val="32"/>
        </w:rPr>
        <w:t>80</w:t>
      </w:r>
      <w:r w:rsidR="009557D9" w:rsidRPr="00D81927">
        <w:rPr>
          <w:rFonts w:ascii="TH SarabunPSK" w:hAnsi="TH SarabunPSK" w:cs="TH SarabunPSK" w:hint="cs"/>
          <w:sz w:val="32"/>
          <w:szCs w:val="32"/>
          <w:cs/>
        </w:rPr>
        <w:t>/</w:t>
      </w:r>
      <w:r w:rsidR="009557D9" w:rsidRPr="00D81927">
        <w:rPr>
          <w:rFonts w:ascii="TH SarabunPSK" w:hAnsi="TH SarabunPSK" w:cs="TH SarabunPSK"/>
          <w:sz w:val="32"/>
          <w:szCs w:val="32"/>
        </w:rPr>
        <w:t>80</w:t>
      </w:r>
      <w:r w:rsidR="009557D9">
        <w:rPr>
          <w:rFonts w:ascii="TH SarabunPSK" w:hAnsi="TH SarabunPSK" w:cs="TH SarabunPSK" w:hint="cs"/>
          <w:sz w:val="32"/>
          <w:szCs w:val="32"/>
          <w:cs/>
        </w:rPr>
        <w:t xml:space="preserve">  ที่กำหนด   </w:t>
      </w:r>
    </w:p>
    <w:p w:rsidR="000D50EA" w:rsidRDefault="000D50EA" w:rsidP="00F001B5">
      <w:pPr>
        <w:tabs>
          <w:tab w:val="left" w:pos="90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9557D9" w:rsidRPr="00D81927">
        <w:rPr>
          <w:rFonts w:ascii="TH SarabunPSK" w:hAnsi="TH SarabunPSK" w:cs="TH SarabunPSK" w:hint="cs"/>
          <w:sz w:val="32"/>
          <w:szCs w:val="32"/>
          <w:cs/>
        </w:rPr>
        <w:t>ผลสัมฤทธิ์ทางการเรียน</w:t>
      </w:r>
      <w:r w:rsidR="009557D9" w:rsidRPr="00D81927">
        <w:rPr>
          <w:rFonts w:ascii="TH SarabunPSK" w:hAnsi="TH SarabunPSK" w:cs="TH SarabunPSK"/>
          <w:sz w:val="32"/>
          <w:szCs w:val="32"/>
          <w:cs/>
        </w:rPr>
        <w:t>หลังการจัดกิจกรรม</w:t>
      </w:r>
      <w:r w:rsidR="009557D9" w:rsidRPr="00D81927">
        <w:rPr>
          <w:rFonts w:ascii="TH SarabunPSK" w:hAnsi="TH SarabunPSK" w:cs="TH SarabunPSK" w:hint="cs"/>
          <w:sz w:val="32"/>
          <w:szCs w:val="32"/>
          <w:cs/>
        </w:rPr>
        <w:t>การเรียนรู้โดยใช้</w:t>
      </w:r>
      <w:r w:rsidR="009557D9" w:rsidRPr="00D81927">
        <w:rPr>
          <w:rFonts w:ascii="TH SarabunPSK" w:hAnsi="TH SarabunPSK" w:cs="TH SarabunPSK"/>
          <w:sz w:val="32"/>
          <w:szCs w:val="32"/>
          <w:cs/>
        </w:rPr>
        <w:t>หนังสือนิทานคำกลอนส่งเสริมคุณธรรมจริยธรรม</w:t>
      </w:r>
      <w:r w:rsidR="009557D9" w:rsidRPr="00D8192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557D9" w:rsidRPr="00D81927">
        <w:rPr>
          <w:rFonts w:ascii="TH SarabunPSK" w:hAnsi="TH SarabunPSK" w:cs="TH SarabunPSK"/>
          <w:sz w:val="32"/>
          <w:szCs w:val="32"/>
          <w:cs/>
        </w:rPr>
        <w:t>สำหรับนักเรียนที่มีความบกพร่องทางร่างกายหรือการเคลื่อนไหว</w:t>
      </w:r>
      <w:r w:rsidR="009557D9" w:rsidRPr="00D81927">
        <w:rPr>
          <w:rFonts w:ascii="TH SarabunPSK" w:hAnsi="TH SarabunPSK" w:cs="TH SarabunPSK" w:hint="cs"/>
          <w:sz w:val="32"/>
          <w:szCs w:val="32"/>
          <w:cs/>
        </w:rPr>
        <w:t>หรือสุขภาพ</w:t>
      </w:r>
      <w:r w:rsidR="009557D9" w:rsidRPr="00D81927">
        <w:rPr>
          <w:rFonts w:ascii="TH SarabunPSK" w:hAnsi="TH SarabunPSK" w:cs="TH SarabunPSK"/>
          <w:sz w:val="32"/>
          <w:szCs w:val="32"/>
          <w:cs/>
        </w:rPr>
        <w:t xml:space="preserve">  ชั้นประถมศึกษาปีที่ </w:t>
      </w:r>
      <w:r w:rsidR="009557D9" w:rsidRPr="00D81927">
        <w:rPr>
          <w:rFonts w:ascii="TH SarabunPSK" w:hAnsi="TH SarabunPSK" w:cs="TH SarabunPSK"/>
          <w:sz w:val="32"/>
          <w:szCs w:val="32"/>
        </w:rPr>
        <w:t xml:space="preserve">1 </w:t>
      </w:r>
      <w:r w:rsidR="005F52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238B" w:rsidRPr="00B36D0B">
        <w:rPr>
          <w:rFonts w:ascii="TH SarabunPSK" w:hAnsi="TH SarabunPSK" w:cs="TH SarabunPSK"/>
          <w:sz w:val="32"/>
          <w:szCs w:val="32"/>
          <w:cs/>
        </w:rPr>
        <w:t>สูงขึ้น</w:t>
      </w:r>
      <w:r w:rsidR="009557D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557D9">
        <w:rPr>
          <w:rFonts w:ascii="TH SarabunPSK" w:hAnsi="TH SarabunPSK" w:cs="TH SarabunPSK" w:hint="cs"/>
          <w:cs/>
        </w:rPr>
        <w:t xml:space="preserve">  </w:t>
      </w:r>
      <w:r w:rsidR="009557D9" w:rsidRPr="009557D9">
        <w:rPr>
          <w:rFonts w:ascii="TH SarabunPSK" w:hAnsi="TH SarabunPSK" w:cs="TH SarabunPSK" w:hint="cs"/>
          <w:sz w:val="32"/>
          <w:szCs w:val="32"/>
          <w:cs/>
        </w:rPr>
        <w:t xml:space="preserve">โดยมีค่าเฉลี่ยของคะแนนก่อนเรียน  เท่ากับ  </w:t>
      </w:r>
      <w:r w:rsidR="009557D9" w:rsidRPr="009557D9">
        <w:rPr>
          <w:rFonts w:ascii="TH SarabunPSK" w:hAnsi="TH SarabunPSK" w:cs="TH SarabunPSK"/>
          <w:sz w:val="32"/>
          <w:szCs w:val="32"/>
        </w:rPr>
        <w:t>7</w:t>
      </w:r>
      <w:r w:rsidR="009557D9" w:rsidRPr="009557D9">
        <w:rPr>
          <w:rFonts w:ascii="TH SarabunPSK" w:hAnsi="TH SarabunPSK" w:cs="TH SarabunPSK" w:hint="cs"/>
          <w:sz w:val="32"/>
          <w:szCs w:val="32"/>
          <w:cs/>
        </w:rPr>
        <w:t>.</w:t>
      </w:r>
      <w:r w:rsidR="00710720">
        <w:rPr>
          <w:rFonts w:ascii="TH SarabunPSK" w:hAnsi="TH SarabunPSK" w:cs="TH SarabunPSK"/>
          <w:sz w:val="32"/>
          <w:szCs w:val="32"/>
        </w:rPr>
        <w:t>71</w:t>
      </w:r>
      <w:r w:rsidR="009557D9" w:rsidRPr="009557D9">
        <w:rPr>
          <w:rFonts w:ascii="TH SarabunPSK" w:hAnsi="TH SarabunPSK" w:cs="TH SarabunPSK"/>
          <w:sz w:val="32"/>
          <w:szCs w:val="32"/>
        </w:rPr>
        <w:t xml:space="preserve">  </w:t>
      </w:r>
      <w:r w:rsidR="009557D9" w:rsidRPr="009557D9">
        <w:rPr>
          <w:rFonts w:ascii="TH SarabunPSK" w:hAnsi="TH SarabunPSK" w:cs="TH SarabunPSK" w:hint="cs"/>
          <w:sz w:val="32"/>
          <w:szCs w:val="32"/>
          <w:cs/>
        </w:rPr>
        <w:t xml:space="preserve">ค่าเบี่ยงเบนมาตรฐานเท่ากับ  </w:t>
      </w:r>
      <w:r w:rsidR="009557D9" w:rsidRPr="009557D9">
        <w:rPr>
          <w:rFonts w:ascii="TH SarabunPSK" w:hAnsi="TH SarabunPSK" w:cs="TH SarabunPSK"/>
          <w:sz w:val="32"/>
          <w:szCs w:val="32"/>
        </w:rPr>
        <w:t>1</w:t>
      </w:r>
      <w:r w:rsidR="009557D9" w:rsidRPr="009557D9">
        <w:rPr>
          <w:rFonts w:ascii="TH SarabunPSK" w:hAnsi="TH SarabunPSK" w:cs="TH SarabunPSK" w:hint="cs"/>
          <w:sz w:val="32"/>
          <w:szCs w:val="32"/>
          <w:cs/>
        </w:rPr>
        <w:t>.</w:t>
      </w:r>
      <w:r w:rsidR="00710720">
        <w:rPr>
          <w:rFonts w:ascii="TH SarabunPSK" w:hAnsi="TH SarabunPSK" w:cs="TH SarabunPSK"/>
          <w:sz w:val="32"/>
          <w:szCs w:val="32"/>
        </w:rPr>
        <w:t>11</w:t>
      </w:r>
      <w:r w:rsidR="009557D9" w:rsidRPr="009557D9">
        <w:rPr>
          <w:rFonts w:ascii="TH SarabunPSK" w:hAnsi="TH SarabunPSK" w:cs="TH SarabunPSK"/>
          <w:sz w:val="32"/>
          <w:szCs w:val="32"/>
        </w:rPr>
        <w:t xml:space="preserve">  </w:t>
      </w:r>
      <w:r w:rsidR="009557D9" w:rsidRPr="009557D9">
        <w:rPr>
          <w:rFonts w:ascii="TH SarabunPSK" w:hAnsi="TH SarabunPSK" w:cs="TH SarabunPSK" w:hint="cs"/>
          <w:sz w:val="32"/>
          <w:szCs w:val="32"/>
          <w:cs/>
        </w:rPr>
        <w:t xml:space="preserve">และค่าเฉลี่ยของคะแนนหลังเรียน  เท่ากับ  </w:t>
      </w:r>
      <w:r w:rsidR="00CD6D0F">
        <w:rPr>
          <w:rFonts w:ascii="TH SarabunPSK" w:hAnsi="TH SarabunPSK" w:cs="TH SarabunPSK"/>
          <w:sz w:val="32"/>
          <w:szCs w:val="32"/>
        </w:rPr>
        <w:t>1</w:t>
      </w:r>
      <w:r w:rsidR="00710720">
        <w:rPr>
          <w:rFonts w:ascii="TH SarabunPSK" w:hAnsi="TH SarabunPSK" w:cs="TH SarabunPSK"/>
          <w:sz w:val="32"/>
          <w:szCs w:val="32"/>
        </w:rPr>
        <w:t>7</w:t>
      </w:r>
      <w:r w:rsidR="009557D9" w:rsidRPr="009557D9">
        <w:rPr>
          <w:rFonts w:ascii="TH SarabunPSK" w:hAnsi="TH SarabunPSK" w:cs="TH SarabunPSK" w:hint="cs"/>
          <w:sz w:val="32"/>
          <w:szCs w:val="32"/>
          <w:cs/>
        </w:rPr>
        <w:t>.</w:t>
      </w:r>
      <w:r w:rsidR="00710720">
        <w:rPr>
          <w:rFonts w:ascii="TH SarabunPSK" w:hAnsi="TH SarabunPSK" w:cs="TH SarabunPSK"/>
          <w:sz w:val="32"/>
          <w:szCs w:val="32"/>
        </w:rPr>
        <w:t>00</w:t>
      </w:r>
      <w:r w:rsidR="009557D9" w:rsidRPr="009557D9">
        <w:rPr>
          <w:rFonts w:ascii="TH SarabunPSK" w:hAnsi="TH SarabunPSK" w:cs="TH SarabunPSK"/>
          <w:sz w:val="32"/>
          <w:szCs w:val="32"/>
        </w:rPr>
        <w:t xml:space="preserve">  </w:t>
      </w:r>
      <w:r w:rsidR="009557D9" w:rsidRPr="009557D9">
        <w:rPr>
          <w:rFonts w:ascii="TH SarabunPSK" w:hAnsi="TH SarabunPSK" w:cs="TH SarabunPSK" w:hint="cs"/>
          <w:sz w:val="32"/>
          <w:szCs w:val="32"/>
          <w:cs/>
        </w:rPr>
        <w:t xml:space="preserve">ส่วนเบี่ยงเบนมาตรฐาน  เท่ากับ  </w:t>
      </w:r>
      <w:r w:rsidR="009557D9" w:rsidRPr="009557D9">
        <w:rPr>
          <w:rFonts w:ascii="TH SarabunPSK" w:hAnsi="TH SarabunPSK" w:cs="TH SarabunPSK"/>
          <w:sz w:val="32"/>
          <w:szCs w:val="32"/>
        </w:rPr>
        <w:t>1</w:t>
      </w:r>
      <w:r w:rsidR="009557D9" w:rsidRPr="009557D9">
        <w:rPr>
          <w:rFonts w:ascii="TH SarabunPSK" w:hAnsi="TH SarabunPSK" w:cs="TH SarabunPSK" w:hint="cs"/>
          <w:sz w:val="32"/>
          <w:szCs w:val="32"/>
          <w:cs/>
        </w:rPr>
        <w:t>.</w:t>
      </w:r>
      <w:r w:rsidR="00710720">
        <w:rPr>
          <w:rFonts w:ascii="TH SarabunPSK" w:hAnsi="TH SarabunPSK" w:cs="TH SarabunPSK"/>
          <w:sz w:val="32"/>
          <w:szCs w:val="32"/>
        </w:rPr>
        <w:t>41</w:t>
      </w:r>
      <w:r w:rsidR="009557D9" w:rsidRPr="009557D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557D9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 </w:t>
      </w:r>
      <w:r w:rsidR="00CD6D0F">
        <w:rPr>
          <w:rFonts w:ascii="TH SarabunPSK" w:hAnsi="TH SarabunPSK" w:cs="TH SarabunPSK"/>
          <w:sz w:val="32"/>
          <w:szCs w:val="32"/>
        </w:rPr>
        <w:t>8</w:t>
      </w:r>
      <w:r w:rsidR="00710720">
        <w:rPr>
          <w:rFonts w:ascii="TH SarabunPSK" w:hAnsi="TH SarabunPSK" w:cs="TH SarabunPSK"/>
          <w:sz w:val="32"/>
          <w:szCs w:val="32"/>
        </w:rPr>
        <w:t>5</w:t>
      </w:r>
      <w:r w:rsidR="009557D9">
        <w:rPr>
          <w:rFonts w:ascii="TH SarabunPSK" w:hAnsi="TH SarabunPSK" w:cs="TH SarabunPSK" w:hint="cs"/>
          <w:sz w:val="32"/>
          <w:szCs w:val="32"/>
          <w:cs/>
        </w:rPr>
        <w:t>.</w:t>
      </w:r>
      <w:r w:rsidR="00710720">
        <w:rPr>
          <w:rFonts w:ascii="TH SarabunPSK" w:hAnsi="TH SarabunPSK" w:cs="TH SarabunPSK"/>
          <w:sz w:val="32"/>
          <w:szCs w:val="32"/>
        </w:rPr>
        <w:t>00</w:t>
      </w:r>
      <w:r w:rsidR="009557D9">
        <w:rPr>
          <w:rFonts w:ascii="TH SarabunPSK" w:hAnsi="TH SarabunPSK" w:cs="TH SarabunPSK"/>
          <w:sz w:val="32"/>
          <w:szCs w:val="32"/>
        </w:rPr>
        <w:t xml:space="preserve"> </w:t>
      </w:r>
    </w:p>
    <w:p w:rsidR="009557D9" w:rsidRPr="000D50EA" w:rsidRDefault="000D50EA" w:rsidP="00F001B5">
      <w:pPr>
        <w:tabs>
          <w:tab w:val="left" w:pos="90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9557D9">
        <w:rPr>
          <w:rFonts w:ascii="TH SarabunPSK" w:hAnsi="TH SarabunPSK" w:cs="TH SarabunPSK"/>
          <w:sz w:val="32"/>
          <w:szCs w:val="32"/>
        </w:rPr>
        <w:t xml:space="preserve"> </w:t>
      </w:r>
      <w:r w:rsidR="009557D9">
        <w:rPr>
          <w:rFonts w:ascii="TH SarabunPSK" w:hAnsi="TH SarabunPSK" w:cs="TH SarabunPSK" w:hint="cs"/>
          <w:sz w:val="32"/>
          <w:szCs w:val="32"/>
          <w:cs/>
        </w:rPr>
        <w:t xml:space="preserve">นักเรียนชั้นประถมศึกษาปีที่ </w:t>
      </w:r>
      <w:r w:rsidR="009557D9">
        <w:rPr>
          <w:rFonts w:ascii="TH SarabunPSK" w:hAnsi="TH SarabunPSK" w:cs="TH SarabunPSK"/>
          <w:sz w:val="32"/>
          <w:szCs w:val="32"/>
        </w:rPr>
        <w:t xml:space="preserve">1  </w:t>
      </w:r>
      <w:r w:rsidR="005F528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557D9">
        <w:rPr>
          <w:rFonts w:ascii="TH SarabunPSK" w:hAnsi="TH SarabunPSK" w:cs="TH SarabunPSK" w:hint="cs"/>
          <w:sz w:val="32"/>
          <w:szCs w:val="32"/>
          <w:cs/>
        </w:rPr>
        <w:t>มี</w:t>
      </w:r>
      <w:r w:rsidR="009557D9" w:rsidRPr="00D81927">
        <w:rPr>
          <w:rFonts w:ascii="TH SarabunPSK" w:hAnsi="TH SarabunPSK" w:cs="TH SarabunPSK" w:hint="cs"/>
          <w:sz w:val="32"/>
          <w:szCs w:val="32"/>
          <w:cs/>
        </w:rPr>
        <w:t>ความพึงพอใจต่อการใช้</w:t>
      </w:r>
      <w:r w:rsidR="009557D9" w:rsidRPr="00D81927">
        <w:rPr>
          <w:rFonts w:ascii="TH SarabunPSK" w:hAnsi="TH SarabunPSK" w:cs="TH SarabunPSK"/>
          <w:sz w:val="32"/>
          <w:szCs w:val="32"/>
          <w:cs/>
        </w:rPr>
        <w:t>หนังสือนิทานคำกลอนส่งเสริมคุณธรรมจริยธรรม</w:t>
      </w:r>
      <w:r w:rsidR="009557D9" w:rsidRPr="00D8192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F5286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9557D9">
        <w:rPr>
          <w:rFonts w:ascii="TH SarabunPSK" w:hAnsi="TH SarabunPSK" w:cs="TH SarabunPSK" w:hint="cs"/>
          <w:sz w:val="32"/>
          <w:szCs w:val="32"/>
          <w:cs/>
        </w:rPr>
        <w:t xml:space="preserve">ระดับมากที่สุด  </w:t>
      </w:r>
      <w:r w:rsidR="009557D9" w:rsidRPr="005F52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โดยมีค่าเฉลี่ยของระดับความพึงพอใจ</w:t>
      </w:r>
      <w:proofErr w:type="gramEnd"/>
      <w:r w:rsidR="009557D9" w:rsidRPr="005F52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เท่ากับ </w:t>
      </w:r>
      <w:r w:rsidR="00710720" w:rsidRPr="005F5286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710720" w:rsidRPr="005F52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710720" w:rsidRPr="005F5286">
        <w:rPr>
          <w:rFonts w:ascii="TH SarabunPSK" w:hAnsi="TH SarabunPSK" w:cs="TH SarabunPSK"/>
          <w:color w:val="000000" w:themeColor="text1"/>
          <w:sz w:val="32"/>
          <w:szCs w:val="32"/>
        </w:rPr>
        <w:t>85</w:t>
      </w:r>
      <w:r w:rsidR="009557D9" w:rsidRPr="005F52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และค่าเบี่ยงเบนมาตรฐาน  เท่ากับ</w:t>
      </w:r>
      <w:r w:rsidR="00710720" w:rsidRPr="005F52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710720" w:rsidRPr="005F5286">
        <w:rPr>
          <w:rFonts w:ascii="TH SarabunPSK" w:hAnsi="TH SarabunPSK" w:cs="TH SarabunPSK"/>
          <w:color w:val="000000" w:themeColor="text1"/>
          <w:sz w:val="32"/>
          <w:szCs w:val="32"/>
        </w:rPr>
        <w:t>0</w:t>
      </w:r>
      <w:r w:rsidR="00710720" w:rsidRPr="005F52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710720" w:rsidRPr="005F5286">
        <w:rPr>
          <w:rFonts w:ascii="TH SarabunPSK" w:hAnsi="TH SarabunPSK" w:cs="TH SarabunPSK"/>
          <w:color w:val="000000" w:themeColor="text1"/>
          <w:sz w:val="32"/>
          <w:szCs w:val="32"/>
        </w:rPr>
        <w:t>38</w:t>
      </w:r>
    </w:p>
    <w:p w:rsidR="009557D9" w:rsidRPr="009557D9" w:rsidRDefault="009557D9" w:rsidP="00F001B5">
      <w:pPr>
        <w:tabs>
          <w:tab w:val="left" w:pos="900"/>
          <w:tab w:val="left" w:pos="12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5F83" w:rsidRPr="00B36D0B" w:rsidRDefault="00CB5F83" w:rsidP="00F001B5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CB5F83" w:rsidRPr="00B36D0B" w:rsidRDefault="00CB5F83" w:rsidP="009F34A8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B5F83" w:rsidRPr="00B36D0B" w:rsidRDefault="00CB5F83" w:rsidP="0028559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B5F83" w:rsidRDefault="00CB5F83" w:rsidP="00285594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CB5F83" w:rsidRDefault="00CB5F83" w:rsidP="00285594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CB5F83" w:rsidRDefault="00CB5F83" w:rsidP="00285594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CB5F83" w:rsidRDefault="00CB5F83" w:rsidP="00285594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B36D0B" w:rsidRDefault="00B36D0B" w:rsidP="00285594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B36D0B" w:rsidRDefault="00B36D0B" w:rsidP="00285594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B36D0B" w:rsidRDefault="00B36D0B" w:rsidP="00285594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B36D0B" w:rsidRDefault="00B36D0B" w:rsidP="00285594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B36D0B" w:rsidRDefault="00B36D0B" w:rsidP="00285594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8C340C" w:rsidRDefault="008C340C" w:rsidP="00285594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8C340C" w:rsidRDefault="008C340C" w:rsidP="00285594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8C340C" w:rsidRDefault="008C340C" w:rsidP="00285594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B36D0B" w:rsidRDefault="00B36D0B" w:rsidP="00285594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sectPr w:rsidR="00B36D0B" w:rsidSect="00B50E7F">
      <w:pgSz w:w="11906" w:h="16838" w:code="9"/>
      <w:pgMar w:top="2160" w:right="1440" w:bottom="1440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6471D"/>
    <w:rsid w:val="000A1C7B"/>
    <w:rsid w:val="000B7476"/>
    <w:rsid w:val="000C6AD4"/>
    <w:rsid w:val="000D50EA"/>
    <w:rsid w:val="000E031D"/>
    <w:rsid w:val="00162CDC"/>
    <w:rsid w:val="001A1E5A"/>
    <w:rsid w:val="00206F7B"/>
    <w:rsid w:val="00237CDF"/>
    <w:rsid w:val="00241647"/>
    <w:rsid w:val="00285594"/>
    <w:rsid w:val="002F76F4"/>
    <w:rsid w:val="0036471D"/>
    <w:rsid w:val="00380EB8"/>
    <w:rsid w:val="003A2F52"/>
    <w:rsid w:val="003A323A"/>
    <w:rsid w:val="00414B85"/>
    <w:rsid w:val="004614AD"/>
    <w:rsid w:val="00467B0A"/>
    <w:rsid w:val="004E30CA"/>
    <w:rsid w:val="004E37EC"/>
    <w:rsid w:val="00565238"/>
    <w:rsid w:val="00581FF4"/>
    <w:rsid w:val="005C5FFF"/>
    <w:rsid w:val="005F5286"/>
    <w:rsid w:val="00603F73"/>
    <w:rsid w:val="0060512C"/>
    <w:rsid w:val="00634665"/>
    <w:rsid w:val="00640E59"/>
    <w:rsid w:val="006664B7"/>
    <w:rsid w:val="00666AAB"/>
    <w:rsid w:val="006770ED"/>
    <w:rsid w:val="00681069"/>
    <w:rsid w:val="00700320"/>
    <w:rsid w:val="00710720"/>
    <w:rsid w:val="00745DFB"/>
    <w:rsid w:val="007478E7"/>
    <w:rsid w:val="007710FF"/>
    <w:rsid w:val="007B695E"/>
    <w:rsid w:val="007C3558"/>
    <w:rsid w:val="007D3D6B"/>
    <w:rsid w:val="00814870"/>
    <w:rsid w:val="00843E53"/>
    <w:rsid w:val="008448BE"/>
    <w:rsid w:val="008C340C"/>
    <w:rsid w:val="008D263A"/>
    <w:rsid w:val="008E68D5"/>
    <w:rsid w:val="009075C6"/>
    <w:rsid w:val="009557D9"/>
    <w:rsid w:val="00967743"/>
    <w:rsid w:val="009711F0"/>
    <w:rsid w:val="009F20E2"/>
    <w:rsid w:val="009F34A8"/>
    <w:rsid w:val="009F6C74"/>
    <w:rsid w:val="00A05F1E"/>
    <w:rsid w:val="00A0702F"/>
    <w:rsid w:val="00A36405"/>
    <w:rsid w:val="00A54C27"/>
    <w:rsid w:val="00AD1EAD"/>
    <w:rsid w:val="00AF1BD2"/>
    <w:rsid w:val="00B17F0C"/>
    <w:rsid w:val="00B271B1"/>
    <w:rsid w:val="00B36D0B"/>
    <w:rsid w:val="00B50E7F"/>
    <w:rsid w:val="00BA2351"/>
    <w:rsid w:val="00C021BB"/>
    <w:rsid w:val="00C15037"/>
    <w:rsid w:val="00C45776"/>
    <w:rsid w:val="00C45EA2"/>
    <w:rsid w:val="00C66FEC"/>
    <w:rsid w:val="00C7448A"/>
    <w:rsid w:val="00C76658"/>
    <w:rsid w:val="00C76EB9"/>
    <w:rsid w:val="00CA3770"/>
    <w:rsid w:val="00CA5E04"/>
    <w:rsid w:val="00CB5F83"/>
    <w:rsid w:val="00CD238B"/>
    <w:rsid w:val="00CD5B8D"/>
    <w:rsid w:val="00CD6D0F"/>
    <w:rsid w:val="00D1277E"/>
    <w:rsid w:val="00D31A13"/>
    <w:rsid w:val="00D348E3"/>
    <w:rsid w:val="00D81927"/>
    <w:rsid w:val="00E04BA1"/>
    <w:rsid w:val="00E81FAF"/>
    <w:rsid w:val="00E90EDF"/>
    <w:rsid w:val="00EB0B60"/>
    <w:rsid w:val="00F001B5"/>
    <w:rsid w:val="00F2255E"/>
    <w:rsid w:val="00F365EB"/>
    <w:rsid w:val="00F37916"/>
    <w:rsid w:val="00F4261F"/>
    <w:rsid w:val="00F469A0"/>
    <w:rsid w:val="00FB1610"/>
    <w:rsid w:val="00FE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FA6EB0-9802-4D1B-AECF-F23CA2AC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5F83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478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478E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51878-C92E-4409-99D4-90B870EF299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F005A5C0-1B34-4702-94AB-DBF24484B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394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52</cp:revision>
  <cp:lastPrinted>2017-04-22T04:54:00Z</cp:lastPrinted>
  <dcterms:created xsi:type="dcterms:W3CDTF">2016-02-13T02:45:00Z</dcterms:created>
  <dcterms:modified xsi:type="dcterms:W3CDTF">2018-06-01T11:48:00Z</dcterms:modified>
</cp:coreProperties>
</file>